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74" w:rsidRPr="00BC31D5" w:rsidRDefault="00D20574" w:rsidP="006D597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Daugiakalbystes olimpiada 2014</w:t>
      </w:r>
    </w:p>
    <w:p w:rsidR="00D20574" w:rsidRPr="00BC31D5" w:rsidRDefault="00D2057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6480"/>
        <w:gridCol w:w="1818"/>
      </w:tblGrid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E">
              <w:rPr>
                <w:rFonts w:ascii="Times New Roman" w:hAnsi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E">
              <w:rPr>
                <w:rFonts w:ascii="Times New Roman" w:hAnsi="Times New Roman"/>
                <w:b/>
                <w:sz w:val="24"/>
                <w:szCs w:val="24"/>
              </w:rPr>
              <w:t>Taskai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Panevezio Juozo Miltinio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264.75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Alytaus A.Ramanausko-Vanago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261.25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VDU Rasos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Vilniaus Simono Daukanto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Tarptautine Amerikos mokykla Vilniuje nr.1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D20574" w:rsidRPr="00F110FE" w:rsidTr="00F110FE">
        <w:trPr>
          <w:trHeight w:val="197"/>
        </w:trPr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Kauno Stepono Dariaus ir Stasio Gireno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229.25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Tarptautine Amerikos mokykla Vilniuje nr.2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228.25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Vilniaus M.Birziskos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218.25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Klaipedos “Aitvaro”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217.5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Lietuvos sveikatos mokslu universiteto vidurine mokykla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216.75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Sakiu Ziburio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210.25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Vilniaus Vytauto Didziojo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Pasvalio P.Vileisio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Jonavos Senamiescio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Vilniaus Zirmunu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200.5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Kelmes Jono Graiciuno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197.5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Kauno KTU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197.25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Taurages Zalgirio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191.5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Ukmerges Antano Smetonos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Silutes Vyduno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187.75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Kauno r.Garliavos Juozo Luksos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182.25</w:t>
            </w:r>
          </w:p>
        </w:tc>
      </w:tr>
      <w:tr w:rsidR="00D20574" w:rsidRPr="00F110FE" w:rsidTr="00F110FE">
        <w:trPr>
          <w:trHeight w:val="332"/>
        </w:trPr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Plunges Saules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Siauliu Juliaus Janonio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Panevezio 5-oji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170.75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Vilniaus Zveryno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157.25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Rokiskio r.Juzintu Juozo Otto Sirvydo vidurine mokykla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152.25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Silales Simono Gaudesiaus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133.5</w:t>
            </w:r>
          </w:p>
        </w:tc>
      </w:tr>
      <w:tr w:rsidR="00D20574" w:rsidRPr="00F110FE" w:rsidTr="00F110FE">
        <w:tc>
          <w:tcPr>
            <w:tcW w:w="127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80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Ukmerges Jono Basanaviciaus gimnazija</w:t>
            </w:r>
          </w:p>
        </w:tc>
        <w:tc>
          <w:tcPr>
            <w:tcW w:w="1818" w:type="dxa"/>
          </w:tcPr>
          <w:p w:rsidR="00D20574" w:rsidRPr="00F110FE" w:rsidRDefault="00D20574" w:rsidP="00F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D20574" w:rsidRDefault="00D20574">
      <w:pPr>
        <w:rPr>
          <w:rFonts w:ascii="Times New Roman" w:hAnsi="Times New Roman"/>
          <w:sz w:val="24"/>
          <w:szCs w:val="24"/>
        </w:rPr>
      </w:pPr>
    </w:p>
    <w:p w:rsidR="00D20574" w:rsidRPr="00BC31D5" w:rsidRDefault="00D20574" w:rsidP="00184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1D5">
        <w:rPr>
          <w:rFonts w:ascii="Times New Roman" w:hAnsi="Times New Roman"/>
          <w:b/>
          <w:bCs/>
          <w:color w:val="222222"/>
          <w:sz w:val="24"/>
          <w:szCs w:val="24"/>
        </w:rPr>
        <w:t>Auditorijos isrinkti geriausi namu darbai:</w:t>
      </w:r>
    </w:p>
    <w:p w:rsidR="00D20574" w:rsidRPr="00BC31D5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D20574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0704CD">
        <w:rPr>
          <w:rFonts w:ascii="Times New Roman" w:hAnsi="Times New Roman"/>
          <w:b/>
          <w:color w:val="222222"/>
          <w:sz w:val="24"/>
          <w:szCs w:val="24"/>
        </w:rPr>
        <w:t>I-ame ture</w:t>
      </w:r>
      <w:r w:rsidRPr="00BC31D5">
        <w:rPr>
          <w:rFonts w:ascii="Times New Roman" w:hAnsi="Times New Roman"/>
          <w:color w:val="222222"/>
          <w:sz w:val="24"/>
          <w:szCs w:val="24"/>
        </w:rPr>
        <w:t xml:space="preserve">: </w:t>
      </w:r>
    </w:p>
    <w:p w:rsidR="00D20574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Vilniaus Simono Daukanto gimnazija, </w:t>
      </w:r>
    </w:p>
    <w:p w:rsidR="00D20574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Vilniaus Vytauto Didziojo gimnazija, </w:t>
      </w:r>
    </w:p>
    <w:p w:rsidR="00D20574" w:rsidRPr="00BC31D5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Vilniaus M.Birziskos gimnazija ir VDU Rasos gimnazija</w:t>
      </w:r>
    </w:p>
    <w:p w:rsidR="00D20574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0704CD">
        <w:rPr>
          <w:rFonts w:ascii="Times New Roman" w:hAnsi="Times New Roman"/>
          <w:b/>
          <w:color w:val="222222"/>
          <w:sz w:val="24"/>
          <w:szCs w:val="24"/>
        </w:rPr>
        <w:t>II-ame ture</w:t>
      </w:r>
      <w:r w:rsidRPr="00BC31D5">
        <w:rPr>
          <w:rFonts w:ascii="Times New Roman" w:hAnsi="Times New Roman"/>
          <w:color w:val="222222"/>
          <w:sz w:val="24"/>
          <w:szCs w:val="24"/>
        </w:rPr>
        <w:t xml:space="preserve"> : </w:t>
      </w:r>
    </w:p>
    <w:p w:rsidR="00D20574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Alytaus A.Ramanausko-Vanago gimnazija, </w:t>
      </w:r>
    </w:p>
    <w:p w:rsidR="00D20574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Pasvalio P.Vileisio gimnazija, </w:t>
      </w:r>
    </w:p>
    <w:p w:rsidR="00D20574" w:rsidRPr="00184912" w:rsidRDefault="00D20574" w:rsidP="0018491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Klaipedos Aitvaro gimnazija</w:t>
      </w:r>
    </w:p>
    <w:p w:rsidR="00D20574" w:rsidRDefault="00D20574">
      <w:pPr>
        <w:rPr>
          <w:rFonts w:ascii="Times New Roman" w:hAnsi="Times New Roman"/>
          <w:sz w:val="24"/>
          <w:szCs w:val="24"/>
        </w:rPr>
      </w:pPr>
    </w:p>
    <w:p w:rsidR="00D20574" w:rsidRPr="00BC31D5" w:rsidRDefault="00D20574">
      <w:pPr>
        <w:rPr>
          <w:rFonts w:ascii="Times New Roman" w:hAnsi="Times New Roman"/>
          <w:sz w:val="24"/>
          <w:szCs w:val="24"/>
        </w:rPr>
      </w:pPr>
    </w:p>
    <w:p w:rsidR="00D20574" w:rsidRPr="00BC31D5" w:rsidRDefault="00D20574">
      <w:pPr>
        <w:rPr>
          <w:rFonts w:ascii="Times New Roman" w:hAnsi="Times New Roman"/>
          <w:sz w:val="24"/>
          <w:szCs w:val="24"/>
        </w:rPr>
      </w:pPr>
    </w:p>
    <w:sectPr w:rsidR="00D20574" w:rsidRPr="00BC31D5" w:rsidSect="00B62CBA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42"/>
    <w:rsid w:val="00014466"/>
    <w:rsid w:val="000704CD"/>
    <w:rsid w:val="00184912"/>
    <w:rsid w:val="001A42AC"/>
    <w:rsid w:val="002648CB"/>
    <w:rsid w:val="002D2550"/>
    <w:rsid w:val="002F5DB5"/>
    <w:rsid w:val="00383C64"/>
    <w:rsid w:val="00406250"/>
    <w:rsid w:val="004446D5"/>
    <w:rsid w:val="00466742"/>
    <w:rsid w:val="006B2179"/>
    <w:rsid w:val="006D597F"/>
    <w:rsid w:val="006E3817"/>
    <w:rsid w:val="00731442"/>
    <w:rsid w:val="007B4C1C"/>
    <w:rsid w:val="008539D7"/>
    <w:rsid w:val="008C606A"/>
    <w:rsid w:val="00982CBD"/>
    <w:rsid w:val="009841D0"/>
    <w:rsid w:val="009C443F"/>
    <w:rsid w:val="00B62CBA"/>
    <w:rsid w:val="00B63BAC"/>
    <w:rsid w:val="00B708D1"/>
    <w:rsid w:val="00BC31D5"/>
    <w:rsid w:val="00BD7714"/>
    <w:rsid w:val="00C87B71"/>
    <w:rsid w:val="00CC03C0"/>
    <w:rsid w:val="00D20574"/>
    <w:rsid w:val="00D45C93"/>
    <w:rsid w:val="00D766C9"/>
    <w:rsid w:val="00E422A1"/>
    <w:rsid w:val="00EB739D"/>
    <w:rsid w:val="00F110FE"/>
    <w:rsid w:val="00F45167"/>
    <w:rsid w:val="00FA6B53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3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1027</Words>
  <Characters>586</Characters>
  <Application>Microsoft Office Outlook</Application>
  <DocSecurity>0</DocSecurity>
  <Lines>0</Lines>
  <Paragraphs>0</Paragraphs>
  <ScaleCrop>false</ScaleCrop>
  <Company>Šakių Aukuro pagrindinė mokykla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Daugiakalbystes olimpiada 2014</dc:title>
  <dc:subject/>
  <dc:creator>Diana Arya</dc:creator>
  <cp:keywords/>
  <dc:description/>
  <cp:lastModifiedBy>Admin</cp:lastModifiedBy>
  <cp:revision>2</cp:revision>
  <cp:lastPrinted>2014-04-18T14:36:00Z</cp:lastPrinted>
  <dcterms:created xsi:type="dcterms:W3CDTF">2014-05-04T17:58:00Z</dcterms:created>
  <dcterms:modified xsi:type="dcterms:W3CDTF">2014-05-04T17:58:00Z</dcterms:modified>
</cp:coreProperties>
</file>